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6" w:rsidRPr="007833AE" w:rsidRDefault="009F6A46" w:rsidP="00F93EC4">
      <w:pPr>
        <w:jc w:val="center"/>
        <w:rPr>
          <w:b/>
          <w:sz w:val="28"/>
          <w:u w:val="single"/>
        </w:rPr>
      </w:pPr>
      <w:r w:rsidRPr="007833AE">
        <w:rPr>
          <w:b/>
          <w:sz w:val="28"/>
          <w:u w:val="single"/>
        </w:rPr>
        <w:t>RILEVAZIONE DEI PROGRESSI NELL’APPRENDIMENTO E NELLO SVILUPPO PERSONALE E SOCIALE DELL’ALUNNO</w:t>
      </w:r>
    </w:p>
    <w:p w:rsidR="009F6A46" w:rsidRDefault="009F6A46" w:rsidP="00F93EC4">
      <w:pPr>
        <w:jc w:val="center"/>
        <w:rPr>
          <w:sz w:val="28"/>
        </w:rPr>
      </w:pPr>
      <w:r>
        <w:rPr>
          <w:sz w:val="28"/>
        </w:rPr>
        <w:t>(VALUTAZIONE INTERMEDIA E VALUTAZIONE FINALE)</w:t>
      </w:r>
    </w:p>
    <w:p w:rsidR="009F6A46" w:rsidRPr="00F93EC4" w:rsidRDefault="009F6A46" w:rsidP="00F93EC4">
      <w:pPr>
        <w:spacing w:after="0" w:line="240" w:lineRule="auto"/>
        <w:ind w:firstLine="708"/>
        <w:jc w:val="both"/>
        <w:rPr>
          <w:sz w:val="28"/>
        </w:rPr>
      </w:pPr>
      <w:r w:rsidRPr="00F93EC4">
        <w:rPr>
          <w:sz w:val="28"/>
        </w:rPr>
        <w:t xml:space="preserve">ATTENZIONE: </w:t>
      </w:r>
      <w:r w:rsidRPr="00F93EC4">
        <w:rPr>
          <w:sz w:val="28"/>
        </w:rPr>
        <w:tab/>
        <w:t>costante</w:t>
      </w:r>
    </w:p>
    <w:p w:rsidR="009F6A46" w:rsidRPr="00F93EC4" w:rsidRDefault="009F6A46" w:rsidP="00F93EC4">
      <w:pPr>
        <w:spacing w:after="0" w:line="240" w:lineRule="auto"/>
        <w:ind w:left="2124" w:firstLine="708"/>
        <w:jc w:val="both"/>
        <w:rPr>
          <w:sz w:val="28"/>
        </w:rPr>
      </w:pPr>
      <w:r w:rsidRPr="00F93EC4">
        <w:rPr>
          <w:sz w:val="28"/>
        </w:rPr>
        <w:t>Buona</w:t>
      </w:r>
    </w:p>
    <w:p w:rsidR="009F6A46" w:rsidRPr="00F93EC4" w:rsidRDefault="009F6A46" w:rsidP="00F93EC4">
      <w:pPr>
        <w:spacing w:after="0" w:line="240" w:lineRule="auto"/>
        <w:ind w:left="2832"/>
        <w:jc w:val="both"/>
        <w:rPr>
          <w:sz w:val="28"/>
        </w:rPr>
      </w:pPr>
      <w:r w:rsidRPr="00F93EC4">
        <w:rPr>
          <w:sz w:val="28"/>
        </w:rPr>
        <w:t>Discontinua</w:t>
      </w:r>
    </w:p>
    <w:p w:rsidR="009F6A46" w:rsidRPr="00F93EC4" w:rsidRDefault="009F6A46" w:rsidP="00F93EC4">
      <w:pPr>
        <w:spacing w:after="0" w:line="240" w:lineRule="auto"/>
        <w:ind w:left="2832"/>
        <w:jc w:val="both"/>
        <w:rPr>
          <w:sz w:val="28"/>
        </w:rPr>
      </w:pPr>
      <w:r w:rsidRPr="00F93EC4">
        <w:rPr>
          <w:sz w:val="28"/>
        </w:rPr>
        <w:t>Limitata</w:t>
      </w:r>
    </w:p>
    <w:p w:rsidR="009F6A46" w:rsidRPr="00F93EC4" w:rsidRDefault="009F6A46" w:rsidP="00F93EC4">
      <w:pPr>
        <w:spacing w:after="0" w:line="240" w:lineRule="auto"/>
        <w:ind w:left="2832"/>
        <w:jc w:val="both"/>
        <w:rPr>
          <w:sz w:val="28"/>
        </w:rPr>
      </w:pPr>
      <w:r w:rsidRPr="00F93EC4">
        <w:rPr>
          <w:sz w:val="28"/>
        </w:rPr>
        <w:t>Non adeguata</w:t>
      </w:r>
    </w:p>
    <w:p w:rsidR="009F6A46" w:rsidRDefault="009F6A46" w:rsidP="00F93EC4">
      <w:pPr>
        <w:pStyle w:val="ListParagraph"/>
        <w:spacing w:after="0" w:line="240" w:lineRule="auto"/>
        <w:jc w:val="both"/>
        <w:rPr>
          <w:sz w:val="28"/>
        </w:rPr>
      </w:pPr>
    </w:p>
    <w:p w:rsidR="009F6A46" w:rsidRPr="00F93EC4" w:rsidRDefault="009F6A46" w:rsidP="00F93EC4">
      <w:pPr>
        <w:spacing w:after="0" w:line="240" w:lineRule="auto"/>
        <w:ind w:firstLine="708"/>
        <w:jc w:val="both"/>
        <w:rPr>
          <w:sz w:val="28"/>
        </w:rPr>
      </w:pPr>
      <w:r w:rsidRPr="00F93EC4">
        <w:rPr>
          <w:sz w:val="28"/>
        </w:rPr>
        <w:t>IMPEGNO</w:t>
      </w:r>
      <w:r w:rsidRPr="00F93EC4">
        <w:rPr>
          <w:sz w:val="28"/>
        </w:rPr>
        <w:tab/>
      </w:r>
      <w:r>
        <w:rPr>
          <w:sz w:val="28"/>
        </w:rPr>
        <w:tab/>
      </w:r>
      <w:r w:rsidRPr="00F93EC4">
        <w:rPr>
          <w:sz w:val="28"/>
        </w:rPr>
        <w:t>proficuo</w:t>
      </w:r>
    </w:p>
    <w:p w:rsidR="009F6A46" w:rsidRPr="00F93EC4" w:rsidRDefault="009F6A46" w:rsidP="00F93EC4">
      <w:pPr>
        <w:spacing w:after="0" w:line="240" w:lineRule="auto"/>
        <w:ind w:left="2472" w:firstLine="360"/>
        <w:jc w:val="both"/>
        <w:rPr>
          <w:sz w:val="28"/>
        </w:rPr>
      </w:pPr>
      <w:r w:rsidRPr="00F93EC4">
        <w:rPr>
          <w:sz w:val="28"/>
        </w:rPr>
        <w:t>Regolare</w:t>
      </w:r>
    </w:p>
    <w:p w:rsidR="009F6A46" w:rsidRPr="00F93EC4" w:rsidRDefault="009F6A46" w:rsidP="00F93EC4">
      <w:pPr>
        <w:spacing w:after="0" w:line="240" w:lineRule="auto"/>
        <w:ind w:left="2832"/>
        <w:jc w:val="both"/>
        <w:rPr>
          <w:sz w:val="28"/>
        </w:rPr>
      </w:pPr>
      <w:r w:rsidRPr="00F93EC4">
        <w:rPr>
          <w:sz w:val="28"/>
        </w:rPr>
        <w:t>Discontinuo</w:t>
      </w:r>
    </w:p>
    <w:p w:rsidR="009F6A46" w:rsidRPr="00F93EC4" w:rsidRDefault="009F6A46" w:rsidP="00F93EC4">
      <w:pPr>
        <w:spacing w:after="0" w:line="240" w:lineRule="auto"/>
        <w:ind w:left="2472" w:firstLine="360"/>
        <w:jc w:val="both"/>
        <w:rPr>
          <w:sz w:val="28"/>
        </w:rPr>
      </w:pPr>
      <w:r w:rsidRPr="00F93EC4">
        <w:rPr>
          <w:sz w:val="28"/>
        </w:rPr>
        <w:t>Minimo</w:t>
      </w:r>
    </w:p>
    <w:p w:rsidR="009F6A46" w:rsidRDefault="009F6A46" w:rsidP="00F93EC4">
      <w:pPr>
        <w:spacing w:after="0" w:line="240" w:lineRule="auto"/>
        <w:ind w:left="2472" w:firstLine="360"/>
        <w:jc w:val="both"/>
        <w:rPr>
          <w:sz w:val="28"/>
        </w:rPr>
      </w:pPr>
      <w:r w:rsidRPr="00F93EC4">
        <w:rPr>
          <w:sz w:val="28"/>
        </w:rPr>
        <w:t xml:space="preserve">Non </w:t>
      </w:r>
      <w:r>
        <w:rPr>
          <w:sz w:val="28"/>
        </w:rPr>
        <w:t>adeguato</w:t>
      </w:r>
    </w:p>
    <w:p w:rsidR="009F6A46" w:rsidRDefault="009F6A46" w:rsidP="00F93EC4">
      <w:pPr>
        <w:spacing w:after="0" w:line="240" w:lineRule="auto"/>
        <w:ind w:left="2472" w:firstLine="360"/>
        <w:jc w:val="both"/>
        <w:rPr>
          <w:sz w:val="28"/>
        </w:rPr>
      </w:pPr>
    </w:p>
    <w:p w:rsidR="009F6A46" w:rsidRDefault="009F6A46" w:rsidP="00F93EC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PARTECIPAZIONE</w:t>
      </w:r>
      <w:r>
        <w:rPr>
          <w:sz w:val="28"/>
        </w:rPr>
        <w:tab/>
        <w:t>costruttiva</w:t>
      </w:r>
    </w:p>
    <w:p w:rsidR="009F6A46" w:rsidRDefault="009F6A46" w:rsidP="00F93EC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Pertinente</w:t>
      </w:r>
    </w:p>
    <w:p w:rsidR="009F6A46" w:rsidRDefault="009F6A46" w:rsidP="00F93EC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Selettiva</w:t>
      </w:r>
    </w:p>
    <w:p w:rsidR="009F6A46" w:rsidRDefault="009F6A46" w:rsidP="00F93EC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Limitata</w:t>
      </w:r>
    </w:p>
    <w:p w:rsidR="009F6A46" w:rsidRDefault="009F6A46" w:rsidP="00F93EC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Non adeguata</w:t>
      </w:r>
    </w:p>
    <w:p w:rsidR="009F6A46" w:rsidRDefault="009F6A46" w:rsidP="00F93EC4">
      <w:pPr>
        <w:spacing w:after="0" w:line="240" w:lineRule="auto"/>
        <w:jc w:val="both"/>
        <w:rPr>
          <w:sz w:val="28"/>
        </w:rPr>
      </w:pPr>
    </w:p>
    <w:p w:rsidR="009F6A46" w:rsidRDefault="009F6A46" w:rsidP="00F93EC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AUTONOMIA</w:t>
      </w:r>
      <w:r>
        <w:rPr>
          <w:sz w:val="28"/>
        </w:rPr>
        <w:tab/>
        <w:t>efficace</w:t>
      </w:r>
    </w:p>
    <w:p w:rsidR="009F6A46" w:rsidRDefault="009F6A46" w:rsidP="00F93EC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Adeguata</w:t>
      </w:r>
    </w:p>
    <w:p w:rsidR="009F6A46" w:rsidRDefault="009F6A46" w:rsidP="00F93EC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Sufficiente</w:t>
      </w:r>
    </w:p>
    <w:p w:rsidR="009F6A46" w:rsidRDefault="009F6A46" w:rsidP="00F93EC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 via di sviluppo</w:t>
      </w:r>
    </w:p>
    <w:p w:rsidR="009F6A46" w:rsidRDefault="009F6A46" w:rsidP="00F93EC4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Non adeguata</w:t>
      </w:r>
    </w:p>
    <w:p w:rsidR="009F6A46" w:rsidRDefault="009F6A46" w:rsidP="00F93EC4">
      <w:pPr>
        <w:spacing w:after="0" w:line="240" w:lineRule="auto"/>
        <w:jc w:val="both"/>
        <w:rPr>
          <w:sz w:val="28"/>
        </w:rPr>
      </w:pP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CAPACITA’</w:t>
      </w:r>
      <w:r>
        <w:rPr>
          <w:sz w:val="28"/>
        </w:rPr>
        <w:tab/>
      </w:r>
      <w:r>
        <w:rPr>
          <w:sz w:val="28"/>
        </w:rPr>
        <w:tab/>
        <w:t>ampia e costruttiva</w:t>
      </w: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Positiva</w:t>
      </w: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Selettiva</w:t>
      </w: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Limitata</w:t>
      </w: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Non adeguata</w:t>
      </w: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RITMO DI APPRENDIMENTO:</w:t>
      </w:r>
      <w:r>
        <w:rPr>
          <w:sz w:val="28"/>
        </w:rPr>
        <w:tab/>
        <w:t>rapido</w:t>
      </w: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Adeguato</w:t>
      </w: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Lento</w:t>
      </w: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Non soddisfacente rispetto la richiesta</w:t>
      </w: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METODO DI STUDIO</w:t>
      </w:r>
      <w:r>
        <w:rPr>
          <w:sz w:val="28"/>
        </w:rPr>
        <w:tab/>
      </w:r>
      <w:r>
        <w:rPr>
          <w:sz w:val="28"/>
        </w:rPr>
        <w:tab/>
        <w:t>Produttivo</w:t>
      </w: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Adeguato</w:t>
      </w:r>
    </w:p>
    <w:p w:rsidR="009F6A46" w:rsidRDefault="009F6A46" w:rsidP="00F93EC4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Sufficientemente adeguato</w:t>
      </w:r>
    </w:p>
    <w:p w:rsidR="009F6A46" w:rsidRDefault="009F6A46" w:rsidP="007833AE">
      <w:pPr>
        <w:spacing w:after="0" w:line="240" w:lineRule="auto"/>
        <w:ind w:left="3540" w:firstLine="708"/>
        <w:jc w:val="both"/>
        <w:rPr>
          <w:sz w:val="28"/>
        </w:rPr>
      </w:pPr>
      <w:r>
        <w:rPr>
          <w:sz w:val="28"/>
        </w:rPr>
        <w:t>Mnemonico</w:t>
      </w:r>
    </w:p>
    <w:p w:rsidR="009F6A46" w:rsidRDefault="009F6A46" w:rsidP="007833AE">
      <w:pPr>
        <w:spacing w:after="0" w:line="240" w:lineRule="auto"/>
        <w:ind w:left="3540" w:firstLine="708"/>
        <w:jc w:val="both"/>
        <w:rPr>
          <w:sz w:val="28"/>
        </w:rPr>
      </w:pPr>
      <w:r>
        <w:rPr>
          <w:sz w:val="28"/>
        </w:rPr>
        <w:t>In via di sviluppo</w:t>
      </w:r>
    </w:p>
    <w:p w:rsidR="009F6A46" w:rsidRDefault="009F6A46" w:rsidP="007833AE">
      <w:pPr>
        <w:spacing w:after="0" w:line="240" w:lineRule="auto"/>
        <w:ind w:left="3540" w:firstLine="708"/>
        <w:jc w:val="both"/>
        <w:rPr>
          <w:sz w:val="28"/>
        </w:rPr>
      </w:pPr>
      <w:r>
        <w:rPr>
          <w:sz w:val="28"/>
        </w:rPr>
        <w:t>Non adeguato</w:t>
      </w:r>
    </w:p>
    <w:p w:rsidR="009F6A46" w:rsidRDefault="009F6A46" w:rsidP="007833AE">
      <w:pPr>
        <w:spacing w:after="0" w:line="240" w:lineRule="auto"/>
        <w:jc w:val="both"/>
        <w:rPr>
          <w:sz w:val="28"/>
        </w:rPr>
      </w:pPr>
    </w:p>
    <w:p w:rsidR="009F6A46" w:rsidRDefault="009F6A46" w:rsidP="007833AE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LIVELLO GLOBALE DI SVILUPPO DEGLI APPRENDIMENTI</w:t>
      </w:r>
    </w:p>
    <w:p w:rsidR="009F6A46" w:rsidRDefault="009F6A46" w:rsidP="007833AE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Ottimo</w:t>
      </w:r>
    </w:p>
    <w:p w:rsidR="009F6A46" w:rsidRDefault="009F6A46" w:rsidP="007833AE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Distinto</w:t>
      </w:r>
    </w:p>
    <w:p w:rsidR="009F6A46" w:rsidRDefault="009F6A46" w:rsidP="007833AE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Buono</w:t>
      </w:r>
    </w:p>
    <w:p w:rsidR="009F6A46" w:rsidRDefault="009F6A46" w:rsidP="007833AE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Discreto</w:t>
      </w:r>
    </w:p>
    <w:p w:rsidR="009F6A46" w:rsidRDefault="009F6A46" w:rsidP="007833AE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Sufficiente</w:t>
      </w:r>
    </w:p>
    <w:p w:rsidR="009F6A46" w:rsidRPr="00F93EC4" w:rsidRDefault="009F6A46" w:rsidP="007833AE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Non sufficiente</w:t>
      </w:r>
      <w:bookmarkStart w:id="0" w:name="_GoBack"/>
      <w:bookmarkEnd w:id="0"/>
    </w:p>
    <w:sectPr w:rsidR="009F6A46" w:rsidRPr="00F93EC4" w:rsidSect="000F3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2E00"/>
    <w:multiLevelType w:val="hybridMultilevel"/>
    <w:tmpl w:val="E81AF34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EC4"/>
    <w:rsid w:val="000C4483"/>
    <w:rsid w:val="000F3A52"/>
    <w:rsid w:val="006F5FA0"/>
    <w:rsid w:val="007833AE"/>
    <w:rsid w:val="009F6A46"/>
    <w:rsid w:val="00A2075C"/>
    <w:rsid w:val="00F9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132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RILEVAZIONE DEI PROGRESSI NELL’APPRENDIMENTO E NELLO SVILUPPO PERSONALE E SOCIALE DELL’ALUNNO</dc:title>
  <dc:subject/>
  <dc:creator>Cecilia Cinti</dc:creator>
  <cp:keywords/>
  <dc:description/>
  <cp:lastModifiedBy>URSO</cp:lastModifiedBy>
  <cp:revision>2</cp:revision>
  <dcterms:created xsi:type="dcterms:W3CDTF">2018-12-05T21:01:00Z</dcterms:created>
  <dcterms:modified xsi:type="dcterms:W3CDTF">2018-12-05T21:01:00Z</dcterms:modified>
</cp:coreProperties>
</file>